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715B" w14:textId="77777777" w:rsidR="00F34D3C" w:rsidRPr="00F34D3C" w:rsidRDefault="004C4F99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 w:rsidRPr="00F34D3C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7117117" wp14:editId="432C3E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8775" cy="1019175"/>
            <wp:effectExtent l="0" t="0" r="9525" b="9525"/>
            <wp:wrapSquare wrapText="bothSides"/>
            <wp:docPr id="2" name="Picture 1" descr="C:\Users\Parents\AppData\Local\Microsoft\Windows\Temporary Internet Files\Content.Outlook\O0XK0TGJ\Logo for Combined Schoo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Parents\AppData\Local\Microsoft\Windows\Temporary Internet Files\Content.Outlook\O0XK0TGJ\Logo for Combined Schoo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D3C" w:rsidRPr="00F34D3C">
        <w:rPr>
          <w:rFonts w:ascii="Helvetica" w:hAnsi="Helvetica" w:cs="Helvetica"/>
          <w:sz w:val="20"/>
          <w:szCs w:val="20"/>
        </w:rPr>
        <w:t xml:space="preserve">Coolbellup Community School and Coolbellup Learning Centre </w:t>
      </w:r>
    </w:p>
    <w:p w14:paraId="6128712B" w14:textId="77777777" w:rsidR="00AC13D8" w:rsidRPr="00F34D3C" w:rsidRDefault="00F34D3C" w:rsidP="00F34D3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</w:t>
      </w:r>
      <w:r w:rsidRPr="00F34D3C">
        <w:rPr>
          <w:rFonts w:ascii="Helvetica" w:hAnsi="Helvetica" w:cs="Helvetica"/>
          <w:sz w:val="20"/>
          <w:szCs w:val="20"/>
        </w:rPr>
        <w:t>P&amp;C Association Inc.</w:t>
      </w:r>
      <w:r w:rsidR="004C4F99" w:rsidRPr="00F34D3C">
        <w:rPr>
          <w:rFonts w:ascii="Helvetica" w:hAnsi="Helvetica" w:cs="Helvetica"/>
          <w:sz w:val="20"/>
          <w:szCs w:val="20"/>
        </w:rPr>
        <w:t xml:space="preserve">         </w:t>
      </w:r>
    </w:p>
    <w:tbl>
      <w:tblPr>
        <w:tblStyle w:val="TableGrid"/>
        <w:tblpPr w:leftFromText="180" w:rightFromText="180" w:vertAnchor="text" w:horzAnchor="margin" w:tblpXSpec="right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1544"/>
        <w:gridCol w:w="340"/>
        <w:gridCol w:w="242"/>
      </w:tblGrid>
      <w:tr w:rsidR="00AC13D8" w:rsidRPr="004C4F99" w14:paraId="61AA47CF" w14:textId="77777777" w:rsidTr="0016269C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nil"/>
            </w:tcBorders>
          </w:tcPr>
          <w:p w14:paraId="678A78E7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nil"/>
              <w:right w:val="single" w:sz="12" w:space="0" w:color="FFFFFF" w:themeColor="background1"/>
            </w:tcBorders>
          </w:tcPr>
          <w:p w14:paraId="464D208A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7E63A2F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</w:tcPr>
          <w:p w14:paraId="7652CDB3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</w:p>
        </w:tc>
      </w:tr>
      <w:tr w:rsidR="00AC13D8" w14:paraId="73887025" w14:textId="77777777" w:rsidTr="0016269C">
        <w:tc>
          <w:tcPr>
            <w:tcW w:w="28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</w:tcPr>
          <w:p w14:paraId="5C91ACBC" w14:textId="77777777" w:rsidR="00AC13D8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9C8EA6" w14:textId="77777777" w:rsidR="00AC13D8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Paid in Full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954CB" w14:textId="77777777" w:rsidR="00AC13D8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06D6A519" w14:textId="77777777" w:rsidR="00AC13D8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C13D8" w:rsidRPr="004C4F99" w14:paraId="7FA3AD13" w14:textId="77777777" w:rsidTr="0016269C">
        <w:trPr>
          <w:trHeight w:val="70"/>
        </w:trPr>
        <w:tc>
          <w:tcPr>
            <w:tcW w:w="28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</w:tcPr>
          <w:p w14:paraId="544320E5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2E51C8EF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964734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auto"/>
            </w:tcBorders>
          </w:tcPr>
          <w:p w14:paraId="2A364938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C13D8" w14:paraId="79BB220F" w14:textId="77777777" w:rsidTr="0016269C">
        <w:tc>
          <w:tcPr>
            <w:tcW w:w="28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533B9E6" w14:textId="77777777" w:rsidR="00AC13D8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auto"/>
            </w:tcBorders>
          </w:tcPr>
          <w:p w14:paraId="6C6F7A1A" w14:textId="77777777" w:rsidR="00AC13D8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Delivered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C3794" w14:textId="77777777" w:rsidR="00AC13D8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68DCCD41" w14:textId="77777777" w:rsidR="00AC13D8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C13D8" w:rsidRPr="004C4F99" w14:paraId="0BA31B9D" w14:textId="77777777" w:rsidTr="0016269C">
        <w:tc>
          <w:tcPr>
            <w:tcW w:w="28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B16856C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</w:tcPr>
          <w:p w14:paraId="4A095055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5BAD63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auto"/>
            </w:tcBorders>
          </w:tcPr>
          <w:p w14:paraId="72178701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C13D8" w14:paraId="2D9C6F65" w14:textId="77777777" w:rsidTr="0016269C">
        <w:tc>
          <w:tcPr>
            <w:tcW w:w="28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</w:tcPr>
          <w:p w14:paraId="0B671F65" w14:textId="77777777" w:rsidR="00AC13D8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2C1280" w14:textId="77777777" w:rsidR="00AC13D8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Receipt #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CE83CD" w14:textId="77777777" w:rsidR="00AC13D8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auto"/>
            </w:tcBorders>
          </w:tcPr>
          <w:p w14:paraId="4CA33E5E" w14:textId="77777777" w:rsidR="00AC13D8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C13D8" w:rsidRPr="004C4F99" w14:paraId="09A9FC8A" w14:textId="77777777" w:rsidTr="0016269C">
        <w:tc>
          <w:tcPr>
            <w:tcW w:w="284" w:type="dxa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</w:tcPr>
          <w:p w14:paraId="656A47F6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36"/>
                <w:szCs w:val="36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79324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B49FB2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36"/>
                <w:szCs w:val="36"/>
              </w:rPr>
            </w:pPr>
          </w:p>
        </w:tc>
        <w:tc>
          <w:tcPr>
            <w:tcW w:w="242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auto"/>
            </w:tcBorders>
          </w:tcPr>
          <w:p w14:paraId="7F5F64C6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36"/>
                <w:szCs w:val="36"/>
              </w:rPr>
            </w:pPr>
          </w:p>
        </w:tc>
      </w:tr>
      <w:tr w:rsidR="00AC13D8" w:rsidRPr="004C4F99" w14:paraId="54675857" w14:textId="77777777" w:rsidTr="0016269C"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5949F04E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0494C6B1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A972C6C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49006F2" w14:textId="77777777" w:rsidR="00AC13D8" w:rsidRPr="004C4F99" w:rsidRDefault="00AC13D8" w:rsidP="00AC13D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</w:p>
        </w:tc>
      </w:tr>
    </w:tbl>
    <w:p w14:paraId="0613E1EA" w14:textId="233ADAE0" w:rsidR="004C4F99" w:rsidRPr="00AC13D8" w:rsidRDefault="003539D8" w:rsidP="00627F8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2019</w:t>
      </w:r>
      <w:r w:rsidR="004C4F99" w:rsidRPr="00AC13D8">
        <w:rPr>
          <w:rFonts w:ascii="Helvetica" w:hAnsi="Helvetica" w:cs="Helvetica"/>
          <w:b/>
          <w:sz w:val="32"/>
          <w:szCs w:val="32"/>
        </w:rPr>
        <w:t xml:space="preserve"> UNIFORM ORDER FORM</w:t>
      </w:r>
    </w:p>
    <w:p w14:paraId="43CE8A53" w14:textId="77777777" w:rsidR="004C4F99" w:rsidRDefault="004C4F99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59D7475" w14:textId="77777777" w:rsidR="004C4F99" w:rsidRDefault="004C4F99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899254" w14:textId="77777777" w:rsidR="00F34D3C" w:rsidRDefault="00F34D3C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CBF9AF4" w14:textId="1B9476DC" w:rsidR="004C4F99" w:rsidRDefault="004C4F99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Please return your order form with </w:t>
      </w:r>
      <w:r w:rsidR="00E72F28">
        <w:rPr>
          <w:rFonts w:ascii="Helvetica" w:hAnsi="Helvetica" w:cs="Helvetica"/>
          <w:sz w:val="24"/>
          <w:szCs w:val="24"/>
        </w:rPr>
        <w:t>payment in full</w:t>
      </w:r>
      <w:r>
        <w:rPr>
          <w:rFonts w:ascii="Helvetica" w:hAnsi="Helvetica" w:cs="Helvetica"/>
          <w:sz w:val="24"/>
          <w:szCs w:val="24"/>
        </w:rPr>
        <w:t xml:space="preserve"> to school office or</w:t>
      </w:r>
      <w:r w:rsidR="00E72F28">
        <w:rPr>
          <w:rFonts w:ascii="Helvetica" w:hAnsi="Helvetica" w:cs="Helvetica"/>
          <w:sz w:val="24"/>
          <w:szCs w:val="24"/>
        </w:rPr>
        <w:t xml:space="preserve"> </w:t>
      </w:r>
      <w:r w:rsidR="00DA7BCA">
        <w:rPr>
          <w:rFonts w:ascii="Helvetica" w:hAnsi="Helvetica" w:cs="Helvetica"/>
          <w:sz w:val="24"/>
          <w:szCs w:val="24"/>
        </w:rPr>
        <w:t>Uniform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185D6B">
        <w:rPr>
          <w:rFonts w:ascii="Helvetica" w:hAnsi="Helvetica" w:cs="Helvetica"/>
          <w:sz w:val="24"/>
          <w:szCs w:val="24"/>
        </w:rPr>
        <w:t>S</w:t>
      </w:r>
      <w:r>
        <w:rPr>
          <w:rFonts w:ascii="Helvetica" w:hAnsi="Helvetica" w:cs="Helvetica"/>
          <w:sz w:val="24"/>
          <w:szCs w:val="24"/>
        </w:rPr>
        <w:t>hop</w:t>
      </w:r>
      <w:r w:rsidR="00D14F34">
        <w:rPr>
          <w:rFonts w:ascii="Helvetica" w:hAnsi="Helvetica" w:cs="Helvetica"/>
          <w:sz w:val="24"/>
          <w:szCs w:val="24"/>
        </w:rPr>
        <w:t>.</w:t>
      </w:r>
    </w:p>
    <w:p w14:paraId="2DA82E7A" w14:textId="77777777" w:rsidR="00D14F34" w:rsidRDefault="00D14F34" w:rsidP="004C4F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80BBBC3" w14:textId="77777777" w:rsidR="00D14F34" w:rsidRDefault="00D14F34" w:rsidP="004C4F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52EFF94" w14:textId="77777777" w:rsidR="004C4F99" w:rsidRDefault="004C4F99" w:rsidP="004C4F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Please note, we </w:t>
      </w:r>
      <w:r w:rsidRPr="00D14F34">
        <w:rPr>
          <w:rFonts w:ascii="Helvetica-Bold" w:hAnsi="Helvetica-Bold" w:cs="Helvetica-Bold"/>
          <w:b/>
          <w:bCs/>
          <w:sz w:val="24"/>
          <w:szCs w:val="24"/>
          <w:u w:val="single"/>
        </w:rPr>
        <w:t>do not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have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eftpos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facilities</w:t>
      </w:r>
      <w:r w:rsidR="00DA7BCA"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14:paraId="570FC581" w14:textId="77777777" w:rsidR="00D14F34" w:rsidRDefault="00D14F34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318BF8E" w14:textId="77777777" w:rsidR="00D14F34" w:rsidRDefault="00D14F34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7796E52" w14:textId="77777777" w:rsidR="004C4F99" w:rsidRDefault="004C4F99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Payment Options:</w:t>
      </w:r>
    </w:p>
    <w:p w14:paraId="488A216C" w14:textId="77777777" w:rsidR="004B6925" w:rsidRDefault="004C4F99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="00D71A80">
        <w:rPr>
          <w:rFonts w:ascii="Helvetica" w:hAnsi="Helvetica" w:cs="Helvetica"/>
          <w:sz w:val="24"/>
          <w:szCs w:val="24"/>
        </w:rPr>
        <w:t>Direct Bank Payment: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14F34" w:rsidRPr="00D71A80">
        <w:rPr>
          <w:rFonts w:ascii="Helvetica" w:hAnsi="Helvetica" w:cs="Helvetica"/>
          <w:i/>
          <w:sz w:val="20"/>
          <w:szCs w:val="20"/>
        </w:rPr>
        <w:t xml:space="preserve">CCS and CLC </w:t>
      </w:r>
      <w:r w:rsidRPr="00D71A80">
        <w:rPr>
          <w:rFonts w:ascii="Helvetica" w:hAnsi="Helvetica" w:cs="Helvetica"/>
          <w:i/>
          <w:sz w:val="20"/>
          <w:szCs w:val="20"/>
        </w:rPr>
        <w:t xml:space="preserve">P&amp;C </w:t>
      </w:r>
      <w:r w:rsidR="00D14F34" w:rsidRPr="00D71A80">
        <w:rPr>
          <w:rFonts w:ascii="Helvetica" w:hAnsi="Helvetica" w:cs="Helvetica"/>
          <w:i/>
          <w:sz w:val="20"/>
          <w:szCs w:val="20"/>
        </w:rPr>
        <w:t>Association</w:t>
      </w:r>
      <w:r w:rsidR="00D14F34">
        <w:rPr>
          <w:rFonts w:ascii="Helvetica" w:hAnsi="Helvetica" w:cs="Helvetica"/>
          <w:sz w:val="24"/>
          <w:szCs w:val="24"/>
        </w:rPr>
        <w:t xml:space="preserve"> </w:t>
      </w:r>
    </w:p>
    <w:p w14:paraId="7630F9B5" w14:textId="77777777" w:rsidR="004C4F99" w:rsidRDefault="00D14F34" w:rsidP="00D14F34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Commonwealth</w:t>
      </w:r>
      <w:r w:rsidR="00E17E6D">
        <w:rPr>
          <w:rFonts w:ascii="Helvetica" w:hAnsi="Helvetica" w:cs="Helvetica"/>
          <w:sz w:val="24"/>
          <w:szCs w:val="24"/>
        </w:rPr>
        <w:t xml:space="preserve"> BSB 066-190 A/C</w:t>
      </w:r>
      <w:r w:rsidR="004C4F99">
        <w:rPr>
          <w:rFonts w:ascii="Helvetica" w:hAnsi="Helvetica" w:cs="Helvetica"/>
          <w:sz w:val="24"/>
          <w:szCs w:val="24"/>
        </w:rPr>
        <w:t xml:space="preserve"> 10</w:t>
      </w:r>
      <w:r w:rsidR="00E17E6D">
        <w:rPr>
          <w:rFonts w:ascii="Helvetica" w:hAnsi="Helvetica" w:cs="Helvetica"/>
          <w:sz w:val="24"/>
          <w:szCs w:val="24"/>
        </w:rPr>
        <w:t>188</w:t>
      </w:r>
      <w:r w:rsidR="004C4F99">
        <w:rPr>
          <w:rFonts w:ascii="Helvetica" w:hAnsi="Helvetica" w:cs="Helvetica"/>
          <w:sz w:val="24"/>
          <w:szCs w:val="24"/>
        </w:rPr>
        <w:t>6</w:t>
      </w:r>
      <w:r w:rsidR="00E17E6D">
        <w:rPr>
          <w:rFonts w:ascii="Helvetica" w:hAnsi="Helvetica" w:cs="Helvetica"/>
          <w:sz w:val="24"/>
          <w:szCs w:val="24"/>
        </w:rPr>
        <w:t>1</w:t>
      </w:r>
      <w:r w:rsidR="004C4F99">
        <w:rPr>
          <w:rFonts w:ascii="Helvetica" w:hAnsi="Helvetica" w:cs="Helvetica"/>
          <w:sz w:val="24"/>
          <w:szCs w:val="24"/>
        </w:rPr>
        <w:t>6 (include student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4C4F99">
        <w:rPr>
          <w:rFonts w:ascii="Helvetica" w:hAnsi="Helvetica" w:cs="Helvetica"/>
          <w:sz w:val="24"/>
          <w:szCs w:val="24"/>
        </w:rPr>
        <w:t>name)</w:t>
      </w:r>
    </w:p>
    <w:p w14:paraId="4FE88DEA" w14:textId="77777777" w:rsidR="004C4F99" w:rsidRDefault="004C4F99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Cheque (</w:t>
      </w:r>
      <w:r w:rsidR="007C798A">
        <w:rPr>
          <w:rFonts w:ascii="Helvetica" w:hAnsi="Helvetica" w:cs="Helvetica"/>
          <w:sz w:val="24"/>
          <w:szCs w:val="24"/>
        </w:rPr>
        <w:t xml:space="preserve">made </w:t>
      </w:r>
      <w:r>
        <w:rPr>
          <w:rFonts w:ascii="Helvetica" w:hAnsi="Helvetica" w:cs="Helvetica"/>
          <w:sz w:val="24"/>
          <w:szCs w:val="24"/>
        </w:rPr>
        <w:t xml:space="preserve">payable to </w:t>
      </w:r>
      <w:r w:rsidR="00D71A80" w:rsidRPr="00D71A80">
        <w:rPr>
          <w:rFonts w:ascii="Helvetica" w:hAnsi="Helvetica" w:cs="Helvetica"/>
          <w:i/>
          <w:sz w:val="20"/>
          <w:szCs w:val="20"/>
        </w:rPr>
        <w:t>CCS and CLC P&amp;C Association</w:t>
      </w:r>
      <w:r>
        <w:rPr>
          <w:rFonts w:ascii="Helvetica" w:hAnsi="Helvetica" w:cs="Helvetica"/>
          <w:sz w:val="24"/>
          <w:szCs w:val="24"/>
        </w:rPr>
        <w:t xml:space="preserve">) </w:t>
      </w:r>
      <w:r w:rsidR="00D71A80">
        <w:rPr>
          <w:rFonts w:ascii="Helvetica" w:hAnsi="Helvetica" w:cs="Helvetica"/>
          <w:sz w:val="24"/>
          <w:szCs w:val="24"/>
        </w:rPr>
        <w:tab/>
      </w:r>
      <w:r w:rsidR="00D71A80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or</w:t>
      </w:r>
    </w:p>
    <w:p w14:paraId="279918E9" w14:textId="77777777" w:rsidR="004C4F99" w:rsidRDefault="004C4F99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Cash</w:t>
      </w:r>
    </w:p>
    <w:p w14:paraId="375D6063" w14:textId="77777777" w:rsidR="00D14F34" w:rsidRPr="00DA7BCA" w:rsidRDefault="00D14F34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14478338" w14:textId="77777777" w:rsidR="00DA7BCA" w:rsidRDefault="00DA7BCA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0"/>
          <w:szCs w:val="20"/>
        </w:rPr>
      </w:pPr>
      <w:r w:rsidRPr="00DA7BCA">
        <w:rPr>
          <w:rFonts w:ascii="Helvetica" w:hAnsi="Helvetica" w:cs="Helvetica"/>
          <w:i/>
          <w:sz w:val="20"/>
          <w:szCs w:val="20"/>
        </w:rPr>
        <w:t>*** Items will not be provided until monies have cleared.</w:t>
      </w:r>
    </w:p>
    <w:p w14:paraId="1681B93D" w14:textId="77777777" w:rsidR="00DA7BCA" w:rsidRPr="00DA7BCA" w:rsidRDefault="00DA7BCA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0"/>
          <w:szCs w:val="20"/>
        </w:rPr>
      </w:pPr>
    </w:p>
    <w:p w14:paraId="09AC0DFD" w14:textId="77777777" w:rsidR="004B6925" w:rsidRDefault="004B6925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28A15890" w14:textId="4415AB31" w:rsidR="00D71A80" w:rsidRDefault="004C4F99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STUDENT’S NAME: </w:t>
      </w:r>
      <w:r w:rsidR="00F97B13">
        <w:rPr>
          <w:rFonts w:ascii="Helvetica" w:hAnsi="Helvetica" w:cs="Helvetica"/>
          <w:sz w:val="28"/>
          <w:szCs w:val="28"/>
        </w:rPr>
        <w:t>____________________________________         LA: ____</w:t>
      </w:r>
    </w:p>
    <w:p w14:paraId="50CF41E3" w14:textId="77777777" w:rsidR="00AF0DE0" w:rsidRDefault="00AF0DE0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3A1F766F" w14:textId="77777777" w:rsidR="004C4F99" w:rsidRDefault="004C4F99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8"/>
          <w:szCs w:val="28"/>
        </w:rPr>
        <w:t>PARENT’S NAME:</w:t>
      </w:r>
      <w:r w:rsidR="00F97B13">
        <w:rPr>
          <w:rFonts w:ascii="Helvetica" w:hAnsi="Helvetica" w:cs="Helvetica"/>
          <w:sz w:val="28"/>
          <w:szCs w:val="28"/>
        </w:rPr>
        <w:t xml:space="preserve"> _____________________________________</w:t>
      </w:r>
    </w:p>
    <w:p w14:paraId="640F5969" w14:textId="77777777" w:rsidR="00D71A80" w:rsidRDefault="00D71A80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3BE61039" w14:textId="77777777" w:rsidR="004C4F99" w:rsidRDefault="004C4F99" w:rsidP="004C4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8"/>
          <w:szCs w:val="28"/>
        </w:rPr>
        <w:t>PHONE</w:t>
      </w:r>
      <w:r w:rsidR="000867F3">
        <w:rPr>
          <w:rFonts w:ascii="Helvetica" w:hAnsi="Helvetica" w:cs="Helvetica"/>
          <w:sz w:val="28"/>
          <w:szCs w:val="28"/>
        </w:rPr>
        <w:t>: ______________________</w:t>
      </w:r>
      <w:r w:rsidR="00F97B13">
        <w:rPr>
          <w:rFonts w:ascii="Helvetica" w:hAnsi="Helvetica" w:cs="Helvetica"/>
          <w:sz w:val="28"/>
          <w:szCs w:val="28"/>
        </w:rPr>
        <w:t xml:space="preserve">         </w:t>
      </w:r>
      <w:r>
        <w:rPr>
          <w:rFonts w:ascii="Helvetica" w:hAnsi="Helvetica" w:cs="Helvetica"/>
          <w:sz w:val="28"/>
          <w:szCs w:val="28"/>
        </w:rPr>
        <w:t>EMAIL</w:t>
      </w:r>
      <w:r w:rsidR="00F97B13">
        <w:rPr>
          <w:rFonts w:ascii="Helvetica" w:hAnsi="Helvetica" w:cs="Helvetica"/>
          <w:sz w:val="28"/>
          <w:szCs w:val="28"/>
        </w:rPr>
        <w:t>: __________</w:t>
      </w:r>
      <w:r w:rsidR="000867F3">
        <w:rPr>
          <w:rFonts w:ascii="Helvetica" w:hAnsi="Helvetica" w:cs="Helvetica"/>
          <w:sz w:val="28"/>
          <w:szCs w:val="28"/>
        </w:rPr>
        <w:t>____</w:t>
      </w:r>
      <w:r w:rsidR="00F97B13">
        <w:rPr>
          <w:rFonts w:ascii="Helvetica" w:hAnsi="Helvetica" w:cs="Helvetica"/>
          <w:sz w:val="28"/>
          <w:szCs w:val="28"/>
        </w:rPr>
        <w:t>____________</w:t>
      </w:r>
    </w:p>
    <w:p w14:paraId="040936F3" w14:textId="77777777" w:rsidR="004C4F99" w:rsidRDefault="004C4F99" w:rsidP="004C4F99">
      <w:pPr>
        <w:rPr>
          <w:rFonts w:ascii="Helvetica-Bold" w:hAnsi="Helvetica-Bold" w:cs="Helvetica-Bold"/>
          <w:b/>
          <w:bCs/>
          <w:sz w:val="24"/>
          <w:szCs w:val="24"/>
        </w:rPr>
      </w:pPr>
    </w:p>
    <w:p w14:paraId="708DAC64" w14:textId="77777777" w:rsidR="00466FA5" w:rsidRDefault="00466FA5" w:rsidP="004C4F99">
      <w:pPr>
        <w:rPr>
          <w:rFonts w:ascii="Helvetica-Bold" w:hAnsi="Helvetica-Bold" w:cs="Helvetica-Bold"/>
          <w:b/>
          <w:bCs/>
          <w:sz w:val="24"/>
          <w:szCs w:val="24"/>
        </w:rPr>
      </w:pPr>
    </w:p>
    <w:tbl>
      <w:tblPr>
        <w:tblStyle w:val="TableGrid"/>
        <w:tblW w:w="1022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81"/>
        <w:gridCol w:w="1275"/>
        <w:gridCol w:w="439"/>
        <w:gridCol w:w="439"/>
        <w:gridCol w:w="439"/>
        <w:gridCol w:w="454"/>
        <w:gridCol w:w="497"/>
        <w:gridCol w:w="507"/>
        <w:gridCol w:w="18"/>
        <w:gridCol w:w="436"/>
        <w:gridCol w:w="18"/>
        <w:gridCol w:w="436"/>
        <w:gridCol w:w="905"/>
        <w:gridCol w:w="18"/>
        <w:gridCol w:w="1064"/>
      </w:tblGrid>
      <w:tr w:rsidR="00185D6B" w14:paraId="6AB68C35" w14:textId="77777777" w:rsidTr="00185D6B">
        <w:trPr>
          <w:trHeight w:val="474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90DD6" w14:textId="77777777" w:rsidR="00185D6B" w:rsidRPr="00185D6B" w:rsidRDefault="00185D6B" w:rsidP="00185D6B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8A36" w14:textId="77777777" w:rsidR="00185D6B" w:rsidRPr="00185D6B" w:rsidRDefault="00185D6B" w:rsidP="00185D6B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458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90216" w14:textId="205A3B7A" w:rsidR="00185D6B" w:rsidRPr="00185D6B" w:rsidRDefault="00185D6B" w:rsidP="00185D6B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185D6B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1D8C9" w14:textId="77777777" w:rsidR="00185D6B" w:rsidRPr="00185D6B" w:rsidRDefault="00185D6B" w:rsidP="00185D6B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</w:tc>
      </w:tr>
      <w:tr w:rsidR="00D71A80" w14:paraId="3ED0E29E" w14:textId="77777777" w:rsidTr="00185D6B">
        <w:trPr>
          <w:trHeight w:val="474"/>
        </w:trPr>
        <w:tc>
          <w:tcPr>
            <w:tcW w:w="3281" w:type="dxa"/>
            <w:tcBorders>
              <w:top w:val="single" w:sz="4" w:space="0" w:color="auto"/>
            </w:tcBorders>
            <w:vAlign w:val="center"/>
          </w:tcPr>
          <w:p w14:paraId="061B674D" w14:textId="77777777" w:rsidR="00D71A80" w:rsidRPr="00185D6B" w:rsidRDefault="00D71A80" w:rsidP="00185D6B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185D6B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456A8E5" w14:textId="77777777" w:rsidR="00D71A80" w:rsidRPr="00185D6B" w:rsidRDefault="00D71A80" w:rsidP="00185D6B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185D6B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439" w:type="dxa"/>
            <w:vAlign w:val="center"/>
          </w:tcPr>
          <w:p w14:paraId="6B9A54AC" w14:textId="77777777" w:rsidR="00D71A80" w:rsidRPr="00185D6B" w:rsidRDefault="00D71A80" w:rsidP="00185D6B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85D6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</w:tcPr>
          <w:p w14:paraId="1AAF3183" w14:textId="77777777" w:rsidR="00D71A80" w:rsidRPr="00185D6B" w:rsidRDefault="00D71A80" w:rsidP="00185D6B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85D6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vAlign w:val="center"/>
          </w:tcPr>
          <w:p w14:paraId="4E0B3F23" w14:textId="77777777" w:rsidR="00D71A80" w:rsidRPr="00185D6B" w:rsidRDefault="00D71A80" w:rsidP="00185D6B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85D6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08205AC" w14:textId="77777777" w:rsidR="00D71A80" w:rsidRPr="00185D6B" w:rsidRDefault="00D71A80" w:rsidP="00185D6B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85D6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7" w:type="dxa"/>
            <w:vAlign w:val="center"/>
          </w:tcPr>
          <w:p w14:paraId="372056CD" w14:textId="77777777" w:rsidR="00D71A80" w:rsidRPr="00185D6B" w:rsidRDefault="00D71A80" w:rsidP="00185D6B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85D6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7" w:type="dxa"/>
            <w:vAlign w:val="center"/>
          </w:tcPr>
          <w:p w14:paraId="6EAEBC9A" w14:textId="77777777" w:rsidR="00D71A80" w:rsidRPr="00185D6B" w:rsidRDefault="00D71A80" w:rsidP="00185D6B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85D6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gridSpan w:val="2"/>
            <w:vAlign w:val="center"/>
          </w:tcPr>
          <w:p w14:paraId="408660BF" w14:textId="77777777" w:rsidR="00D71A80" w:rsidRPr="00185D6B" w:rsidRDefault="00D71A80" w:rsidP="00185D6B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85D6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gridSpan w:val="2"/>
            <w:vAlign w:val="center"/>
          </w:tcPr>
          <w:p w14:paraId="7E3A6283" w14:textId="77777777" w:rsidR="00D71A80" w:rsidRPr="00185D6B" w:rsidRDefault="00D71A80" w:rsidP="00185D6B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85D6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5" w:type="dxa"/>
            <w:vAlign w:val="center"/>
          </w:tcPr>
          <w:p w14:paraId="20E247B5" w14:textId="77777777" w:rsidR="00D71A80" w:rsidRPr="00185D6B" w:rsidRDefault="00D71A80" w:rsidP="00185D6B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85D6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ADULT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  <w:vAlign w:val="center"/>
          </w:tcPr>
          <w:p w14:paraId="23E5B802" w14:textId="77777777" w:rsidR="00D71A80" w:rsidRPr="00185D6B" w:rsidRDefault="00D71A80" w:rsidP="00185D6B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185D6B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TOTAL</w:t>
            </w:r>
          </w:p>
        </w:tc>
      </w:tr>
      <w:tr w:rsidR="00D71A80" w14:paraId="7903FAFC" w14:textId="77777777" w:rsidTr="00185D6B">
        <w:tc>
          <w:tcPr>
            <w:tcW w:w="3281" w:type="dxa"/>
            <w:vAlign w:val="center"/>
          </w:tcPr>
          <w:p w14:paraId="6E92A295" w14:textId="77777777" w:rsidR="00D71A80" w:rsidRDefault="00D71A80" w:rsidP="00185D6B">
            <w:pP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Polo Shirt</w:t>
            </w:r>
          </w:p>
        </w:tc>
        <w:tc>
          <w:tcPr>
            <w:tcW w:w="1275" w:type="dxa"/>
            <w:vAlign w:val="center"/>
          </w:tcPr>
          <w:p w14:paraId="0A743082" w14:textId="77777777" w:rsidR="00D71A80" w:rsidRPr="00AC13D8" w:rsidRDefault="00AC13D8" w:rsidP="00185D6B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AC13D8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$2</w:t>
            </w:r>
            <w:r w:rsidR="009315C0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7</w:t>
            </w:r>
            <w:r w:rsidRPr="00AC13D8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39" w:type="dxa"/>
          </w:tcPr>
          <w:p w14:paraId="2675A0CD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14:paraId="09A6AD72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14:paraId="5A58A124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14:paraId="152ABACC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</w:tcPr>
          <w:p w14:paraId="234CD9FC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</w:tcPr>
          <w:p w14:paraId="56536306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gridSpan w:val="2"/>
          </w:tcPr>
          <w:p w14:paraId="580ACC26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gridSpan w:val="2"/>
          </w:tcPr>
          <w:p w14:paraId="3146A805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905" w:type="dxa"/>
          </w:tcPr>
          <w:p w14:paraId="7EA895F7" w14:textId="77777777" w:rsidR="00D71A80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248E0FE1" w14:textId="77777777" w:rsidR="00D71A80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</w:tc>
      </w:tr>
      <w:tr w:rsidR="00D71A80" w14:paraId="665DE881" w14:textId="77777777" w:rsidTr="00185D6B">
        <w:tc>
          <w:tcPr>
            <w:tcW w:w="3281" w:type="dxa"/>
            <w:vAlign w:val="center"/>
          </w:tcPr>
          <w:p w14:paraId="28C083FE" w14:textId="77777777" w:rsidR="00D71A80" w:rsidRDefault="000867F3" w:rsidP="00185D6B">
            <w:pP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Black Fleece Zip Jacket</w:t>
            </w:r>
          </w:p>
        </w:tc>
        <w:tc>
          <w:tcPr>
            <w:tcW w:w="1275" w:type="dxa"/>
            <w:vAlign w:val="center"/>
          </w:tcPr>
          <w:p w14:paraId="7C947738" w14:textId="77777777" w:rsidR="00D71A80" w:rsidRDefault="005F4808" w:rsidP="00185D6B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$</w:t>
            </w:r>
            <w:r w:rsidR="000867F3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30</w:t>
            </w:r>
            <w:r w:rsidR="00AC13D8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39" w:type="dxa"/>
            <w:shd w:val="clear" w:color="auto" w:fill="A6A6A6" w:themeFill="background1" w:themeFillShade="A6"/>
          </w:tcPr>
          <w:p w14:paraId="66AE9847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14:paraId="5314BC3A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14:paraId="5D85CE24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14:paraId="71422972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</w:tcPr>
          <w:p w14:paraId="123CE99C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507" w:type="dxa"/>
            <w:shd w:val="clear" w:color="auto" w:fill="auto"/>
          </w:tcPr>
          <w:p w14:paraId="45DACE6D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762E13BF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60B872A8" w14:textId="77777777" w:rsidR="00D71A80" w:rsidRPr="00AC13D8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1F138301" w14:textId="77777777" w:rsidR="00D71A80" w:rsidRDefault="00D71A80" w:rsidP="00D71A80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4A958D63" w14:textId="77777777" w:rsidR="00D71A80" w:rsidRPr="002E43D0" w:rsidRDefault="00D71A80" w:rsidP="00D71A80">
            <w:pPr>
              <w:jc w:val="center"/>
              <w:rPr>
                <w:rFonts w:ascii="Comic Sans MS" w:hAnsi="Comic Sans MS" w:cs="Helvetica-Bold"/>
                <w:bCs/>
                <w:sz w:val="28"/>
                <w:szCs w:val="28"/>
              </w:rPr>
            </w:pPr>
          </w:p>
        </w:tc>
      </w:tr>
      <w:tr w:rsidR="00AC13D8" w14:paraId="01AEB818" w14:textId="77777777" w:rsidTr="00185D6B">
        <w:tc>
          <w:tcPr>
            <w:tcW w:w="73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3BAD7907" w14:textId="77777777" w:rsidR="00AC13D8" w:rsidRPr="00AC13D8" w:rsidRDefault="00AC13D8" w:rsidP="00185D6B">
            <w:pPr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  <w:r w:rsidRPr="00AC13D8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Adult sizes available in some designs. Please enquire as to price and availability.</w:t>
            </w: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</w:tcPr>
          <w:p w14:paraId="0908C50F" w14:textId="77777777" w:rsidR="00AC13D8" w:rsidRPr="00AC13D8" w:rsidRDefault="00AC13D8" w:rsidP="00AC13D8">
            <w:pPr>
              <w:jc w:val="center"/>
              <w:rPr>
                <w:rFonts w:ascii="Helvetica-Bold" w:hAnsi="Helvetica-Bold" w:cs="Helvetica-Bold"/>
                <w:b/>
                <w:bCs/>
                <w:sz w:val="32"/>
                <w:szCs w:val="32"/>
              </w:rPr>
            </w:pPr>
          </w:p>
        </w:tc>
        <w:tc>
          <w:tcPr>
            <w:tcW w:w="1359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07C76D0" w14:textId="77777777" w:rsidR="00AC13D8" w:rsidRDefault="00AC13D8" w:rsidP="00185D6B">
            <w:pPr>
              <w:jc w:val="right"/>
            </w:pPr>
            <w:r w:rsidRPr="00B32D53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31E6E367" w14:textId="77777777" w:rsidR="00AC13D8" w:rsidRPr="002E43D0" w:rsidRDefault="00AC13D8" w:rsidP="00AF0DE0">
            <w:pPr>
              <w:jc w:val="center"/>
              <w:rPr>
                <w:rFonts w:ascii="Comic Sans MS" w:hAnsi="Comic Sans MS" w:cs="Helvetica-Bold"/>
                <w:bCs/>
                <w:sz w:val="28"/>
                <w:szCs w:val="28"/>
              </w:rPr>
            </w:pPr>
          </w:p>
        </w:tc>
      </w:tr>
    </w:tbl>
    <w:p w14:paraId="26D923BF" w14:textId="77777777" w:rsidR="004C4F99" w:rsidRDefault="004C4F99" w:rsidP="004C4F99">
      <w:pPr>
        <w:rPr>
          <w:rFonts w:ascii="Helvetica-Bold" w:hAnsi="Helvetica-Bold" w:cs="Helvetica-Bold"/>
          <w:b/>
          <w:bCs/>
          <w:sz w:val="24"/>
          <w:szCs w:val="24"/>
        </w:rPr>
      </w:pPr>
    </w:p>
    <w:p w14:paraId="733D249D" w14:textId="77777777" w:rsidR="000867F3" w:rsidRDefault="000867F3" w:rsidP="004C4F99">
      <w:pPr>
        <w:rPr>
          <w:rFonts w:ascii="Helvetica-Bold" w:hAnsi="Helvetica-Bold" w:cs="Helvetica-Bold"/>
          <w:bCs/>
          <w:sz w:val="24"/>
          <w:szCs w:val="24"/>
        </w:rPr>
      </w:pPr>
    </w:p>
    <w:p w14:paraId="0BB27DCB" w14:textId="77777777" w:rsidR="000867F3" w:rsidRDefault="000867F3" w:rsidP="004C4F99">
      <w:pPr>
        <w:rPr>
          <w:rFonts w:ascii="Helvetica-Bold" w:hAnsi="Helvetica-Bold" w:cs="Helvetica-Bold"/>
          <w:bCs/>
          <w:sz w:val="24"/>
          <w:szCs w:val="24"/>
        </w:rPr>
      </w:pPr>
    </w:p>
    <w:p w14:paraId="599097CE" w14:textId="77777777" w:rsidR="000867F3" w:rsidRDefault="000867F3" w:rsidP="004C4F99">
      <w:pPr>
        <w:rPr>
          <w:rFonts w:ascii="Helvetica-Bold" w:hAnsi="Helvetica-Bold" w:cs="Helvetica-Bold"/>
          <w:bCs/>
          <w:sz w:val="24"/>
          <w:szCs w:val="24"/>
        </w:rPr>
      </w:pPr>
    </w:p>
    <w:p w14:paraId="1B1CA97B" w14:textId="77777777" w:rsidR="001D08A4" w:rsidRPr="001D08A4" w:rsidRDefault="001D08A4" w:rsidP="004C4F99">
      <w:pPr>
        <w:rPr>
          <w:rFonts w:ascii="Helvetica-Bold" w:hAnsi="Helvetica-Bold" w:cs="Helvetica-Bold"/>
          <w:bCs/>
          <w:sz w:val="24"/>
          <w:szCs w:val="24"/>
        </w:rPr>
      </w:pPr>
      <w:r w:rsidRPr="001D08A4">
        <w:rPr>
          <w:rFonts w:ascii="Helvetica-Bold" w:hAnsi="Helvetica-Bold" w:cs="Helvetica-Bold"/>
          <w:bCs/>
          <w:sz w:val="24"/>
          <w:szCs w:val="24"/>
        </w:rPr>
        <w:t>Please choose sizes and styles carefully as items cannot be exchanged or refunded.</w:t>
      </w:r>
    </w:p>
    <w:p w14:paraId="359E9FE3" w14:textId="77777777" w:rsidR="001D08A4" w:rsidRDefault="001D08A4" w:rsidP="004C4F99">
      <w:pPr>
        <w:rPr>
          <w:rFonts w:ascii="Helvetica-Bold" w:hAnsi="Helvetica-Bold" w:cs="Helvetica-Bold"/>
          <w:bCs/>
          <w:i/>
          <w:sz w:val="24"/>
          <w:szCs w:val="24"/>
        </w:rPr>
      </w:pPr>
      <w:r w:rsidRPr="001D08A4">
        <w:rPr>
          <w:rFonts w:ascii="Helvetica-Bold" w:hAnsi="Helvetica-Bold" w:cs="Helvetica-Bold"/>
          <w:bCs/>
          <w:i/>
          <w:sz w:val="24"/>
          <w:szCs w:val="24"/>
        </w:rPr>
        <w:t>Note: Some styles require 8-10 weeks.</w:t>
      </w:r>
    </w:p>
    <w:p w14:paraId="447170FC" w14:textId="77777777" w:rsidR="001D08A4" w:rsidRDefault="001D08A4" w:rsidP="004C4F99">
      <w:pPr>
        <w:rPr>
          <w:rFonts w:ascii="Helvetica-Bold" w:hAnsi="Helvetica-Bold" w:cs="Helvetica-Bold"/>
          <w:b/>
          <w:bCs/>
          <w:sz w:val="24"/>
          <w:szCs w:val="24"/>
        </w:rPr>
      </w:pPr>
    </w:p>
    <w:p w14:paraId="4F084A50" w14:textId="77777777" w:rsidR="00466FA5" w:rsidRDefault="00466FA5" w:rsidP="004C4F99">
      <w:pPr>
        <w:rPr>
          <w:rFonts w:ascii="Helvetica" w:hAnsi="Helvetica" w:cs="Helvetica"/>
          <w:sz w:val="24"/>
          <w:szCs w:val="24"/>
        </w:rPr>
      </w:pPr>
      <w:r w:rsidRPr="00185D6B">
        <w:rPr>
          <w:rFonts w:ascii="Helvetica" w:hAnsi="Helvetica" w:cs="Helvetica"/>
          <w:b/>
          <w:bCs/>
          <w:sz w:val="24"/>
          <w:szCs w:val="24"/>
        </w:rPr>
        <w:t xml:space="preserve">Uniform Shop </w:t>
      </w:r>
      <w:r w:rsidR="004C4F99" w:rsidRPr="00185D6B">
        <w:rPr>
          <w:rFonts w:ascii="Helvetica" w:hAnsi="Helvetica" w:cs="Helvetica"/>
          <w:b/>
          <w:bCs/>
          <w:sz w:val="24"/>
          <w:szCs w:val="24"/>
        </w:rPr>
        <w:t>Opening Hours</w:t>
      </w:r>
      <w:r w:rsidR="004C4F99">
        <w:rPr>
          <w:rFonts w:ascii="Helvetica" w:hAnsi="Helvetica" w:cs="Helvetica"/>
          <w:sz w:val="24"/>
          <w:szCs w:val="24"/>
        </w:rPr>
        <w:t>:</w:t>
      </w:r>
      <w:r w:rsidR="001D08A4">
        <w:rPr>
          <w:rFonts w:ascii="Helvetica" w:hAnsi="Helvetica" w:cs="Helvetica"/>
          <w:sz w:val="24"/>
          <w:szCs w:val="24"/>
        </w:rPr>
        <w:t xml:space="preserve"> </w:t>
      </w:r>
      <w:r w:rsidR="004C4F99">
        <w:rPr>
          <w:rFonts w:ascii="Helvetica" w:hAnsi="Helvetica" w:cs="Helvetica"/>
          <w:sz w:val="24"/>
          <w:szCs w:val="24"/>
        </w:rPr>
        <w:t xml:space="preserve"> </w:t>
      </w:r>
      <w:r w:rsidR="001D08A4">
        <w:rPr>
          <w:rFonts w:ascii="Helvetica" w:hAnsi="Helvetica" w:cs="Helvetica"/>
          <w:sz w:val="24"/>
          <w:szCs w:val="24"/>
        </w:rPr>
        <w:tab/>
      </w:r>
    </w:p>
    <w:p w14:paraId="4DECAC68" w14:textId="77777777" w:rsidR="0016269C" w:rsidRDefault="004B6925" w:rsidP="004C4F99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Tues</w:t>
      </w:r>
      <w:r w:rsidR="004C4F99">
        <w:rPr>
          <w:rFonts w:ascii="Helvetica" w:hAnsi="Helvetica" w:cs="Helvetica"/>
          <w:sz w:val="24"/>
          <w:szCs w:val="24"/>
        </w:rPr>
        <w:t xml:space="preserve">day </w:t>
      </w:r>
      <w:r w:rsidR="00627F8F">
        <w:rPr>
          <w:rFonts w:ascii="Helvetica" w:hAnsi="Helvetica" w:cs="Helvetica"/>
          <w:sz w:val="24"/>
          <w:szCs w:val="24"/>
        </w:rPr>
        <w:t>8.30 – 9.00a</w:t>
      </w:r>
      <w:r w:rsidR="001D08A4">
        <w:rPr>
          <w:rFonts w:ascii="Helvetica" w:hAnsi="Helvetica" w:cs="Helvetica"/>
          <w:sz w:val="24"/>
          <w:szCs w:val="24"/>
        </w:rPr>
        <w:t xml:space="preserve">m   </w:t>
      </w:r>
      <w:r w:rsidR="004C4F99">
        <w:rPr>
          <w:rFonts w:ascii="Helvetica" w:hAnsi="Helvetica" w:cs="Helvetica"/>
          <w:sz w:val="24"/>
          <w:szCs w:val="24"/>
        </w:rPr>
        <w:t xml:space="preserve"> </w:t>
      </w:r>
      <w:r w:rsidR="001D08A4">
        <w:rPr>
          <w:rFonts w:ascii="Helvetica" w:hAnsi="Helvetica" w:cs="Helvetica"/>
          <w:sz w:val="24"/>
          <w:szCs w:val="24"/>
        </w:rPr>
        <w:t xml:space="preserve"> </w:t>
      </w:r>
      <w:r w:rsidR="001D08A4">
        <w:rPr>
          <w:rFonts w:ascii="Helvetica" w:hAnsi="Helvetica" w:cs="Helvetica"/>
          <w:sz w:val="24"/>
          <w:szCs w:val="24"/>
        </w:rPr>
        <w:tab/>
      </w:r>
      <w:r w:rsidR="001D08A4">
        <w:rPr>
          <w:rFonts w:ascii="Helvetica" w:hAnsi="Helvetica" w:cs="Helvetica"/>
          <w:sz w:val="24"/>
          <w:szCs w:val="24"/>
        </w:rPr>
        <w:tab/>
      </w:r>
      <w:r w:rsidR="00466FA5">
        <w:rPr>
          <w:rFonts w:ascii="Helvetica" w:hAnsi="Helvetica" w:cs="Helvetica"/>
          <w:sz w:val="24"/>
          <w:szCs w:val="24"/>
        </w:rPr>
        <w:tab/>
      </w:r>
    </w:p>
    <w:p w14:paraId="0C17C5F1" w14:textId="55A59FB4" w:rsidR="006E1707" w:rsidRPr="00466FA5" w:rsidRDefault="00185D6B" w:rsidP="004C4F99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Thursday</w:t>
      </w:r>
      <w:r w:rsidR="004C4F99">
        <w:rPr>
          <w:rFonts w:ascii="Helvetica" w:hAnsi="Helvetica" w:cs="Helvetica"/>
          <w:sz w:val="24"/>
          <w:szCs w:val="24"/>
        </w:rPr>
        <w:t xml:space="preserve"> </w:t>
      </w:r>
      <w:r w:rsidR="001D08A4">
        <w:rPr>
          <w:rFonts w:ascii="Helvetica" w:hAnsi="Helvetica" w:cs="Helvetica"/>
          <w:sz w:val="24"/>
          <w:szCs w:val="24"/>
        </w:rPr>
        <w:t>8.30</w:t>
      </w:r>
      <w:r w:rsidR="004C4F99">
        <w:rPr>
          <w:rFonts w:ascii="Helvetica" w:hAnsi="Helvetica" w:cs="Helvetica"/>
          <w:sz w:val="24"/>
          <w:szCs w:val="24"/>
        </w:rPr>
        <w:t xml:space="preserve"> to </w:t>
      </w:r>
      <w:r w:rsidR="001D08A4">
        <w:rPr>
          <w:rFonts w:ascii="Helvetica" w:hAnsi="Helvetica" w:cs="Helvetica"/>
          <w:sz w:val="24"/>
          <w:szCs w:val="24"/>
        </w:rPr>
        <w:t>9.00am</w:t>
      </w:r>
    </w:p>
    <w:sectPr w:rsidR="006E1707" w:rsidRPr="00466FA5" w:rsidSect="004C4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99"/>
    <w:rsid w:val="000867F3"/>
    <w:rsid w:val="0016269C"/>
    <w:rsid w:val="00170818"/>
    <w:rsid w:val="00185D6B"/>
    <w:rsid w:val="001D08A4"/>
    <w:rsid w:val="002E43D0"/>
    <w:rsid w:val="003539D8"/>
    <w:rsid w:val="00466FA5"/>
    <w:rsid w:val="004B6925"/>
    <w:rsid w:val="004C4F99"/>
    <w:rsid w:val="005F4808"/>
    <w:rsid w:val="00606AED"/>
    <w:rsid w:val="00612939"/>
    <w:rsid w:val="00627F8F"/>
    <w:rsid w:val="006E1707"/>
    <w:rsid w:val="00757B17"/>
    <w:rsid w:val="007C798A"/>
    <w:rsid w:val="0084030E"/>
    <w:rsid w:val="0090449F"/>
    <w:rsid w:val="009315C0"/>
    <w:rsid w:val="009D727E"/>
    <w:rsid w:val="00A33262"/>
    <w:rsid w:val="00AC13D8"/>
    <w:rsid w:val="00AF0DE0"/>
    <w:rsid w:val="00B24A74"/>
    <w:rsid w:val="00B751E9"/>
    <w:rsid w:val="00C318AD"/>
    <w:rsid w:val="00C92F98"/>
    <w:rsid w:val="00CC623E"/>
    <w:rsid w:val="00D14F34"/>
    <w:rsid w:val="00D71A80"/>
    <w:rsid w:val="00DA7BCA"/>
    <w:rsid w:val="00E17E6D"/>
    <w:rsid w:val="00E22449"/>
    <w:rsid w:val="00E72F28"/>
    <w:rsid w:val="00ED072B"/>
    <w:rsid w:val="00F0558C"/>
    <w:rsid w:val="00F34D3C"/>
    <w:rsid w:val="00F97B13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967E"/>
  <w15:docId w15:val="{155AB9AE-2608-4368-8E65-45948A87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BA28D6D3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Mottram</dc:creator>
  <cp:lastModifiedBy>WINROW Pauline [Coolbellup Learning Centre]</cp:lastModifiedBy>
  <cp:revision>2</cp:revision>
  <cp:lastPrinted>2019-04-12T00:46:00Z</cp:lastPrinted>
  <dcterms:created xsi:type="dcterms:W3CDTF">2019-05-27T01:36:00Z</dcterms:created>
  <dcterms:modified xsi:type="dcterms:W3CDTF">2019-05-27T01:36:00Z</dcterms:modified>
</cp:coreProperties>
</file>